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5"/>
        <w:jc w:val="center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  <wp:simplePos x="0" y="0"/>
                <wp:positionH relativeFrom="page">
                  <wp:posOffset>3660140</wp:posOffset>
                </wp:positionH>
                <wp:positionV relativeFrom="page">
                  <wp:posOffset>176530</wp:posOffset>
                </wp:positionV>
                <wp:extent cx="579120" cy="685800"/>
                <wp:effectExtent l="0" t="0" r="0" b="0"/>
                <wp:wrapNone/>
                <wp:docPr id="1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912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;o:allowoverlap:true;o:allowincell:false;mso-position-horizontal-relative:page;margin-left:288.2pt;mso-position-horizontal:absolute;mso-position-vertical-relative:page;margin-top:13.9pt;mso-position-vertical:absolute;width:45.6pt;height:54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06"/>
        <w:spacing w:before="240" w:after="0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МИНИСТЕРСТВО ОБРАЗОВАНИЯ </w:t>
      </w:r>
      <w:r/>
    </w:p>
    <w:p>
      <w:pPr>
        <w:pStyle w:val="806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ПРИМОРСКОГО КРАЯ</w:t>
      </w:r>
      <w:r/>
    </w:p>
    <w:p>
      <w:pPr>
        <w:pStyle w:val="813"/>
        <w:spacing w:before="500" w:after="440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ПРИКАЗ</w:t>
      </w:r>
      <w:r/>
    </w:p>
    <w:tbl>
      <w:tblPr>
        <w:tblW w:w="96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43"/>
        <w:gridCol w:w="4252"/>
        <w:gridCol w:w="363"/>
        <w:gridCol w:w="2047"/>
      </w:tblGrid>
      <w:tr>
        <w:trPr/>
        <w:tc>
          <w:tcPr>
            <w:tcBorders>
              <w:bottom w:val="single" w:color="000000" w:sz="4" w:space="0"/>
            </w:tcBorders>
            <w:tcW w:w="2943" w:type="dxa"/>
            <w:vAlign w:val="bottom"/>
            <w:textDirection w:val="lrTb"/>
            <w:noWrap w:val="false"/>
          </w:tcPr>
          <w:p>
            <w:pPr>
              <w:pStyle w:val="813"/>
              <w:spacing w:line="240" w:lineRule="auto"/>
              <w:widowControl w:val="o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</w:r>
            <w:r/>
          </w:p>
        </w:tc>
        <w:tc>
          <w:tcPr>
            <w:tcW w:w="4252" w:type="dxa"/>
            <w:vAlign w:val="bottom"/>
            <w:textDirection w:val="lrTb"/>
            <w:noWrap w:val="false"/>
          </w:tcPr>
          <w:p>
            <w:pPr>
              <w:pStyle w:val="813"/>
              <w:ind w:left="-108" w:right="317" w:firstLine="0"/>
              <w:spacing w:line="240" w:lineRule="auto"/>
              <w:widowControl w:val="off"/>
              <w:tabs>
                <w:tab w:val="clear" w:pos="709" w:leader="none"/>
                <w:tab w:val="left" w:pos="4854" w:leader="none"/>
              </w:tabs>
              <w:rPr>
                <w:b w:val="0"/>
                <w:spacing w:val="6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Владивосток</w:t>
            </w:r>
            <w:r/>
          </w:p>
        </w:tc>
        <w:tc>
          <w:tcPr>
            <w:tcW w:w="363" w:type="dxa"/>
            <w:vAlign w:val="bottom"/>
            <w:textDirection w:val="lrTb"/>
            <w:noWrap w:val="false"/>
          </w:tcPr>
          <w:p>
            <w:pPr>
              <w:pStyle w:val="813"/>
              <w:ind w:left="-108" w:right="-109" w:firstLine="0"/>
              <w:jc w:val="left"/>
              <w:spacing w:line="240" w:lineRule="auto"/>
              <w:widowControl w:val="off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2047" w:type="dxa"/>
            <w:vAlign w:val="bottom"/>
            <w:textDirection w:val="lrTb"/>
            <w:noWrap w:val="false"/>
          </w:tcPr>
          <w:p>
            <w:pPr>
              <w:pStyle w:val="813"/>
              <w:spacing w:line="240" w:lineRule="auto"/>
              <w:widowControl w:val="o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</w:r>
            <w:r/>
          </w:p>
        </w:tc>
      </w:tr>
    </w:tbl>
    <w:p>
      <w:pPr>
        <w:pStyle w:val="805"/>
        <w:ind w:left="1560" w:right="1415" w:firstLine="0"/>
        <w:jc w:val="center"/>
        <w:spacing w:before="840" w:after="0"/>
        <w:tabs>
          <w:tab w:val="clear" w:pos="709" w:leader="none"/>
          <w:tab w:val="left" w:pos="52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 организации </w:t>
        <w:br/>
        <w:t xml:space="preserve">и проведению итогового собеседования по русскому языку на территории Приморского края   </w:t>
      </w:r>
      <w:r/>
    </w:p>
    <w:p>
      <w:pPr>
        <w:pStyle w:val="805"/>
        <w:jc w:val="both"/>
        <w:spacing w:line="360" w:lineRule="auto"/>
        <w:tabs>
          <w:tab w:val="clear" w:pos="709" w:leader="none"/>
          <w:tab w:val="left" w:pos="93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05"/>
        <w:jc w:val="both"/>
        <w:spacing w:line="360" w:lineRule="auto"/>
        <w:tabs>
          <w:tab w:val="clear" w:pos="709" w:leader="none"/>
          <w:tab w:val="left" w:pos="93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05"/>
        <w:ind w:firstLine="709"/>
        <w:jc w:val="both"/>
        <w:spacing w:line="360" w:lineRule="auto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t xml:space="preserve">В соответс</w:t>
      </w:r>
      <w:r>
        <w:rPr>
          <w:color w:val="0d0d0d"/>
          <w:sz w:val="28"/>
          <w:szCs w:val="28"/>
        </w:rPr>
        <w:t xml:space="preserve">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</w:t>
        <w:br/>
        <w:t xml:space="preserve">и Федеральной службы по надзору в сфере образования и науки от 0</w:t>
      </w:r>
      <w:r>
        <w:rPr>
          <w:color w:val="0d0d0d"/>
          <w:sz w:val="28"/>
          <w:szCs w:val="28"/>
        </w:rPr>
        <w:t xml:space="preserve">4</w:t>
      </w:r>
      <w:r>
        <w:rPr>
          <w:color w:val="0d0d0d"/>
          <w:sz w:val="28"/>
          <w:szCs w:val="28"/>
        </w:rPr>
        <w:t xml:space="preserve">.</w:t>
      </w:r>
      <w:r>
        <w:rPr>
          <w:color w:val="0d0d0d"/>
          <w:sz w:val="28"/>
          <w:szCs w:val="28"/>
        </w:rPr>
        <w:t xml:space="preserve">04</w:t>
      </w:r>
      <w:r>
        <w:rPr>
          <w:color w:val="0d0d0d"/>
          <w:sz w:val="28"/>
          <w:szCs w:val="28"/>
        </w:rPr>
        <w:t xml:space="preserve">.20</w:t>
      </w:r>
      <w:r>
        <w:rPr>
          <w:color w:val="0d0d0d"/>
          <w:sz w:val="28"/>
          <w:szCs w:val="28"/>
        </w:rPr>
        <w:t xml:space="preserve">23</w:t>
      </w:r>
      <w:r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 xml:space="preserve">232</w:t>
      </w:r>
      <w:r>
        <w:rPr>
          <w:color w:val="0d0d0d"/>
          <w:sz w:val="28"/>
          <w:szCs w:val="28"/>
        </w:rPr>
        <w:t xml:space="preserve">/</w:t>
      </w:r>
      <w:r>
        <w:rPr>
          <w:color w:val="0d0d0d"/>
          <w:sz w:val="28"/>
          <w:szCs w:val="28"/>
        </w:rPr>
        <w:t xml:space="preserve">551</w:t>
      </w:r>
      <w:r>
        <w:rPr>
          <w:color w:val="0d0d0d"/>
          <w:sz w:val="28"/>
          <w:szCs w:val="28"/>
        </w:rPr>
        <w:t xml:space="preserve">, на основании рекомендаций Федеральной службы по надзору в сфере образования и науки от 2</w:t>
      </w:r>
      <w:r>
        <w:rPr>
          <w:color w:val="0d0d0d"/>
          <w:sz w:val="28"/>
          <w:szCs w:val="28"/>
        </w:rPr>
        <w:t xml:space="preserve">0</w:t>
      </w:r>
      <w:r>
        <w:rPr>
          <w:color w:val="0d0d0d"/>
          <w:sz w:val="28"/>
          <w:szCs w:val="28"/>
        </w:rPr>
        <w:t xml:space="preserve">.1</w:t>
      </w:r>
      <w:r>
        <w:rPr>
          <w:color w:val="0d0d0d"/>
          <w:sz w:val="28"/>
          <w:szCs w:val="28"/>
        </w:rPr>
        <w:t xml:space="preserve">0</w:t>
      </w:r>
      <w:r>
        <w:rPr>
          <w:color w:val="0d0d0d"/>
          <w:sz w:val="28"/>
          <w:szCs w:val="28"/>
        </w:rPr>
        <w:t xml:space="preserve">.202</w:t>
      </w:r>
      <w:r>
        <w:rPr>
          <w:color w:val="0d0d0d"/>
          <w:sz w:val="28"/>
          <w:szCs w:val="28"/>
        </w:rPr>
        <w:t xml:space="preserve">3</w:t>
      </w:r>
      <w:r>
        <w:rPr>
          <w:color w:val="0d0d0d"/>
          <w:sz w:val="28"/>
          <w:szCs w:val="28"/>
        </w:rPr>
        <w:t xml:space="preserve"> № 04-</w:t>
      </w:r>
      <w:r>
        <w:rPr>
          <w:color w:val="0d0d0d"/>
          <w:sz w:val="28"/>
          <w:szCs w:val="28"/>
        </w:rPr>
        <w:t xml:space="preserve">339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  <w:lang w:eastAsia="en-US"/>
        </w:rPr>
        <w:t xml:space="preserve">по организации и проведению итогового собеседования по русскому языку в 202</w:t>
      </w:r>
      <w:r>
        <w:rPr>
          <w:color w:val="0d0d0d"/>
          <w:sz w:val="28"/>
          <w:szCs w:val="28"/>
          <w:lang w:eastAsia="en-US"/>
        </w:rPr>
        <w:t xml:space="preserve">4</w:t>
      </w:r>
      <w:r>
        <w:rPr>
          <w:color w:val="0d0d0d"/>
          <w:sz w:val="28"/>
          <w:szCs w:val="28"/>
          <w:lang w:eastAsia="en-US"/>
        </w:rPr>
        <w:t xml:space="preserve"> году,  в целях организации проведения итогового собеседования по русскому языку на территории Приморского края  п р и к а з ы в а ю:</w:t>
      </w:r>
      <w:r/>
    </w:p>
    <w:p>
      <w:pPr>
        <w:pStyle w:val="805"/>
        <w:ind w:firstLine="709"/>
        <w:jc w:val="both"/>
        <w:spacing w:line="360" w:lineRule="auto"/>
        <w:rPr>
          <w:b/>
          <w:color w:val="0d0d0d"/>
          <w:sz w:val="36"/>
          <w:szCs w:val="36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 </w:t>
      </w:r>
      <w:r>
        <w:rPr>
          <w:b/>
          <w:color w:val="0d0d0d"/>
          <w:sz w:val="36"/>
          <w:szCs w:val="36"/>
          <w:lang w:eastAsia="en-US"/>
        </w:rPr>
        <w:t xml:space="preserve"> </w:t>
      </w:r>
      <w:r/>
    </w:p>
    <w:p>
      <w:pPr>
        <w:pStyle w:val="805"/>
        <w:ind w:firstLine="709"/>
        <w:jc w:val="both"/>
        <w:spacing w:line="360" w:lineRule="auto"/>
        <w:tabs>
          <w:tab w:val="clear" w:pos="709" w:leader="none"/>
          <w:tab w:val="left" w:pos="9356" w:leader="none"/>
        </w:tabs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по организации и проведению итогового собеседования по русскому языку на территории Приморского края (Приложение).</w:t>
      </w:r>
      <w:r/>
    </w:p>
    <w:p>
      <w:pPr>
        <w:pStyle w:val="805"/>
        <w:ind w:firstLine="709"/>
        <w:jc w:val="both"/>
        <w:spacing w:line="360" w:lineRule="auto"/>
        <w:tabs>
          <w:tab w:val="clear" w:pos="709" w:leader="none"/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технологию проведения итогового собеседования </w:t>
        <w:br/>
        <w:t xml:space="preserve">по русскому языку – «Небланковая с внесением результатов по технологии WEB».</w:t>
      </w:r>
      <w:r/>
    </w:p>
    <w:p>
      <w:pPr>
        <w:pStyle w:val="805"/>
        <w:ind w:firstLine="709"/>
        <w:jc w:val="both"/>
        <w:spacing w:line="360" w:lineRule="auto"/>
        <w:tabs>
          <w:tab w:val="clear" w:pos="709" w:leader="none"/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Определить способ ведения аудиозаписи итогового собеседования </w:t>
        <w:br/>
        <w:t xml:space="preserve">по русскому языку – «Индивидуальная аудиозапись ответов участника итогового собеседования с параллельным ведением потоковой аудиозаписи </w:t>
        <w:br/>
        <w:t xml:space="preserve">в аудитории».</w:t>
      </w:r>
      <w:r/>
    </w:p>
    <w:p>
      <w:pPr>
        <w:pStyle w:val="805"/>
        <w:ind w:firstLine="709"/>
        <w:jc w:val="both"/>
        <w:spacing w:line="360" w:lineRule="auto"/>
        <w:tabs>
          <w:tab w:val="clear" w:pos="709" w:leader="none"/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Приморского края от 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.01.202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 </w:t>
        <w:br/>
        <w:t xml:space="preserve">№ </w:t>
      </w:r>
      <w:r>
        <w:rPr>
          <w:sz w:val="28"/>
          <w:szCs w:val="28"/>
        </w:rPr>
        <w:t xml:space="preserve">49</w:t>
      </w:r>
      <w:r>
        <w:rPr>
          <w:sz w:val="28"/>
          <w:szCs w:val="28"/>
        </w:rPr>
        <w:t xml:space="preserve">-а «Об утверждении Порядка</w:t>
      </w:r>
      <w:r>
        <w:t xml:space="preserve"> </w:t>
      </w:r>
      <w:r>
        <w:rPr>
          <w:sz w:val="28"/>
          <w:szCs w:val="28"/>
        </w:rPr>
        <w:t xml:space="preserve">по организации и проведению итогового собеседования по русскому языку на территории Приморского края» считать утратившим силу.   </w:t>
      </w:r>
      <w:r/>
    </w:p>
    <w:p>
      <w:pPr>
        <w:pStyle w:val="805"/>
        <w:ind w:firstLine="709"/>
        <w:jc w:val="both"/>
        <w:spacing w:line="360" w:lineRule="auto"/>
        <w:tabs>
          <w:tab w:val="clear" w:pos="709" w:leader="none"/>
          <w:tab w:val="left" w:pos="9356" w:leader="none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5. Отделу общего образования министерства образования Приморского края (Моргунова) организовать совместную работу с </w:t>
      </w:r>
      <w:r>
        <w:rPr>
          <w:color w:val="0d0d0d"/>
          <w:sz w:val="28"/>
          <w:szCs w:val="28"/>
        </w:rPr>
        <w:t xml:space="preserve">руководителями муниципальных органов управления образованием, ГАУ ДПО «Приморский краевой институт развития образования», Региональным центром обработки информации ГАУ ДПО «Приморский краевой институт развития образования» по исполнению настоящего приказа.</w:t>
      </w:r>
      <w:r/>
    </w:p>
    <w:p>
      <w:pPr>
        <w:pStyle w:val="805"/>
        <w:ind w:firstLine="709"/>
        <w:jc w:val="both"/>
        <w:spacing w:line="360" w:lineRule="auto"/>
        <w:tabs>
          <w:tab w:val="clear" w:pos="709" w:leader="none"/>
          <w:tab w:val="left" w:pos="9356" w:leader="none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6. Руководителям муниципальных органов управления образованием довести настоящий приказ до сведения руководителей всех общеобразовательны</w:t>
      </w:r>
      <w:r>
        <w:rPr>
          <w:color w:val="0d0d0d"/>
          <w:sz w:val="28"/>
          <w:szCs w:val="28"/>
        </w:rPr>
        <w:t xml:space="preserve">х организаций, расположенных на территории муниципального образования, независимо от их организационно – правовой формы и подчиненности, а также всех категорий лиц, задействованных </w:t>
        <w:br/>
        <w:t xml:space="preserve">в организации и проведении итогового собеседования по русскому языку в 202</w:t>
      </w:r>
      <w:r>
        <w:rPr>
          <w:color w:val="0d0d0d"/>
          <w:sz w:val="28"/>
          <w:szCs w:val="28"/>
        </w:rPr>
        <w:t xml:space="preserve">4</w:t>
      </w:r>
      <w:r>
        <w:rPr>
          <w:color w:val="0d0d0d"/>
          <w:sz w:val="28"/>
          <w:szCs w:val="28"/>
        </w:rPr>
        <w:t xml:space="preserve"> году, обеспечить его исполнение. </w:t>
      </w:r>
      <w:r/>
    </w:p>
    <w:p>
      <w:pPr>
        <w:pStyle w:val="805"/>
        <w:ind w:firstLine="709"/>
        <w:jc w:val="both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приказа возложить </w:t>
        <w:br/>
        <w:t xml:space="preserve">на заместителя министра образования Приморского края А.Ю. Меховскую.</w:t>
      </w:r>
      <w:r/>
    </w:p>
    <w:p>
      <w:pPr>
        <w:pStyle w:val="805"/>
        <w:ind w:left="360" w:right="-142" w:firstLine="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05"/>
        <w:ind w:left="709" w:right="-142" w:firstLine="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pStyle w:val="8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  <w:r/>
    </w:p>
    <w:p>
      <w:pPr>
        <w:pStyle w:val="8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Приморского края                                        Э.В. Шамонова                                                                  </w:t>
      </w:r>
      <w:r/>
    </w:p>
    <w:sectPr>
      <w:footnotePr/>
      <w:endnotePr/>
      <w:type w:val="nextPage"/>
      <w:pgSz w:w="11906" w:h="16838" w:orient="portrait"/>
      <w:pgMar w:top="1134" w:right="851" w:bottom="1134" w:left="1418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Noto Sans Devanagari">
    <w:panose1 w:val="020B0502040504020204"/>
  </w:font>
  <w:font w:name="Calibri">
    <w:panose1 w:val="020F0502020204030204"/>
  </w:font>
  <w:font w:name="cg times">
    <w:panose1 w:val="02000603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07"/>
    <w:link w:val="806"/>
    <w:uiPriority w:val="9"/>
    <w:rPr>
      <w:rFonts w:ascii="Arial" w:hAnsi="Arial" w:eastAsia="Arial" w:cs="Arial"/>
      <w:sz w:val="40"/>
      <w:szCs w:val="40"/>
    </w:rPr>
  </w:style>
  <w:style w:type="paragraph" w:styleId="635">
    <w:name w:val="Heading 2"/>
    <w:basedOn w:val="805"/>
    <w:next w:val="805"/>
    <w:link w:val="6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6">
    <w:name w:val="Heading 2 Char"/>
    <w:basedOn w:val="807"/>
    <w:link w:val="635"/>
    <w:uiPriority w:val="9"/>
    <w:rPr>
      <w:rFonts w:ascii="Arial" w:hAnsi="Arial" w:eastAsia="Arial" w:cs="Arial"/>
      <w:sz w:val="34"/>
    </w:rPr>
  </w:style>
  <w:style w:type="paragraph" w:styleId="637">
    <w:name w:val="Heading 3"/>
    <w:basedOn w:val="805"/>
    <w:next w:val="805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8">
    <w:name w:val="Heading 3 Char"/>
    <w:basedOn w:val="807"/>
    <w:link w:val="637"/>
    <w:uiPriority w:val="9"/>
    <w:rPr>
      <w:rFonts w:ascii="Arial" w:hAnsi="Arial" w:eastAsia="Arial" w:cs="Arial"/>
      <w:sz w:val="30"/>
      <w:szCs w:val="30"/>
    </w:rPr>
  </w:style>
  <w:style w:type="paragraph" w:styleId="639">
    <w:name w:val="Heading 4"/>
    <w:basedOn w:val="805"/>
    <w:next w:val="805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0">
    <w:name w:val="Heading 4 Char"/>
    <w:basedOn w:val="807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805"/>
    <w:next w:val="805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2">
    <w:name w:val="Heading 5 Char"/>
    <w:basedOn w:val="807"/>
    <w:link w:val="641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05"/>
    <w:next w:val="805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07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05"/>
    <w:next w:val="805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07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05"/>
    <w:next w:val="805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07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05"/>
    <w:next w:val="805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07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05"/>
    <w:next w:val="805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07"/>
    <w:link w:val="652"/>
    <w:uiPriority w:val="10"/>
    <w:rPr>
      <w:sz w:val="48"/>
      <w:szCs w:val="48"/>
    </w:rPr>
  </w:style>
  <w:style w:type="paragraph" w:styleId="654">
    <w:name w:val="Subtitle"/>
    <w:basedOn w:val="805"/>
    <w:next w:val="805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07"/>
    <w:link w:val="654"/>
    <w:uiPriority w:val="11"/>
    <w:rPr>
      <w:sz w:val="24"/>
      <w:szCs w:val="24"/>
    </w:rPr>
  </w:style>
  <w:style w:type="paragraph" w:styleId="656">
    <w:name w:val="Quote"/>
    <w:basedOn w:val="805"/>
    <w:next w:val="805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5"/>
    <w:next w:val="805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character" w:styleId="660">
    <w:name w:val="Header Char"/>
    <w:basedOn w:val="807"/>
    <w:link w:val="819"/>
    <w:uiPriority w:val="99"/>
  </w:style>
  <w:style w:type="character" w:styleId="661">
    <w:name w:val="Footer Char"/>
    <w:basedOn w:val="807"/>
    <w:link w:val="822"/>
    <w:uiPriority w:val="99"/>
  </w:style>
  <w:style w:type="character" w:styleId="662">
    <w:name w:val="Caption Char"/>
    <w:basedOn w:val="815"/>
    <w:link w:val="822"/>
    <w:uiPriority w:val="99"/>
  </w:style>
  <w:style w:type="table" w:styleId="663">
    <w:name w:val="Table Grid Light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Plain Table 1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9">
    <w:name w:val="Grid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>
    <w:name w:val="Grid Table 4 - Accent 1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2">
    <w:name w:val="Grid Table 4 - Accent 2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3">
    <w:name w:val="Grid Table 4 - Accent 3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4">
    <w:name w:val="Grid Table 4 - Accent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5">
    <w:name w:val="Grid Table 4 - Accent 5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6">
    <w:name w:val="Grid Table 4 - Accent 6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7">
    <w:name w:val="Grid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8">
    <w:name w:val="Grid Table 5 Dark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4">
    <w:name w:val="Grid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6">
    <w:name w:val="Grid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7">
    <w:name w:val="Grid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8">
    <w:name w:val="Grid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9">
    <w:name w:val="Grid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6">
    <w:name w:val="List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7">
    <w:name w:val="List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8">
    <w:name w:val="List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9">
    <w:name w:val="List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0">
    <w:name w:val="List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1">
    <w:name w:val="List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2">
    <w:name w:val="List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4">
    <w:name w:val="List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List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List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7">
    <w:name w:val="List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List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9">
    <w:name w:val="List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0">
    <w:name w:val="List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1">
    <w:name w:val="List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2">
    <w:name w:val="List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3">
    <w:name w:val="List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4">
    <w:name w:val="List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5">
    <w:name w:val="List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6">
    <w:name w:val="List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7">
    <w:name w:val="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 &amp; 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Bordered &amp; 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6">
    <w:name w:val="Bordered &amp; 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Bordered &amp; 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Bordered &amp; 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Bordered &amp; 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0">
    <w:name w:val="Bordered &amp; 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2">
    <w:name w:val="Bordered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3">
    <w:name w:val="Bordered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4">
    <w:name w:val="Bordered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5">
    <w:name w:val="Bordered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6">
    <w:name w:val="Bordered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7">
    <w:name w:val="Bordered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8">
    <w:name w:val="footnote text"/>
    <w:basedOn w:val="805"/>
    <w:link w:val="789"/>
    <w:uiPriority w:val="99"/>
    <w:semiHidden/>
    <w:unhideWhenUsed/>
    <w:pPr>
      <w:spacing w:after="40" w:line="240" w:lineRule="auto"/>
    </w:pPr>
    <w:rPr>
      <w:sz w:val="18"/>
    </w:rPr>
  </w:style>
  <w:style w:type="character" w:styleId="789">
    <w:name w:val="Footnote Text Char"/>
    <w:link w:val="788"/>
    <w:uiPriority w:val="99"/>
    <w:rPr>
      <w:sz w:val="18"/>
    </w:rPr>
  </w:style>
  <w:style w:type="character" w:styleId="790">
    <w:name w:val="footnote reference"/>
    <w:basedOn w:val="807"/>
    <w:uiPriority w:val="99"/>
    <w:unhideWhenUsed/>
    <w:rPr>
      <w:vertAlign w:val="superscript"/>
    </w:rPr>
  </w:style>
  <w:style w:type="paragraph" w:styleId="791">
    <w:name w:val="endnote text"/>
    <w:basedOn w:val="805"/>
    <w:link w:val="792"/>
    <w:uiPriority w:val="99"/>
    <w:semiHidden/>
    <w:unhideWhenUsed/>
    <w:pPr>
      <w:spacing w:after="0" w:line="240" w:lineRule="auto"/>
    </w:pPr>
    <w:rPr>
      <w:sz w:val="20"/>
    </w:rPr>
  </w:style>
  <w:style w:type="character" w:styleId="792">
    <w:name w:val="Endnote Text Char"/>
    <w:link w:val="791"/>
    <w:uiPriority w:val="99"/>
    <w:rPr>
      <w:sz w:val="20"/>
    </w:rPr>
  </w:style>
  <w:style w:type="character" w:styleId="793">
    <w:name w:val="endnote reference"/>
    <w:basedOn w:val="807"/>
    <w:uiPriority w:val="99"/>
    <w:semiHidden/>
    <w:unhideWhenUsed/>
    <w:rPr>
      <w:vertAlign w:val="superscript"/>
    </w:rPr>
  </w:style>
  <w:style w:type="paragraph" w:styleId="794">
    <w:name w:val="toc 1"/>
    <w:basedOn w:val="805"/>
    <w:next w:val="805"/>
    <w:uiPriority w:val="39"/>
    <w:unhideWhenUsed/>
    <w:pPr>
      <w:ind w:left="0" w:right="0" w:firstLine="0"/>
      <w:spacing w:after="57"/>
    </w:pPr>
  </w:style>
  <w:style w:type="paragraph" w:styleId="795">
    <w:name w:val="toc 2"/>
    <w:basedOn w:val="805"/>
    <w:next w:val="805"/>
    <w:uiPriority w:val="39"/>
    <w:unhideWhenUsed/>
    <w:pPr>
      <w:ind w:left="283" w:right="0" w:firstLine="0"/>
      <w:spacing w:after="57"/>
    </w:pPr>
  </w:style>
  <w:style w:type="paragraph" w:styleId="796">
    <w:name w:val="toc 3"/>
    <w:basedOn w:val="805"/>
    <w:next w:val="805"/>
    <w:uiPriority w:val="39"/>
    <w:unhideWhenUsed/>
    <w:pPr>
      <w:ind w:left="567" w:right="0" w:firstLine="0"/>
      <w:spacing w:after="57"/>
    </w:pPr>
  </w:style>
  <w:style w:type="paragraph" w:styleId="797">
    <w:name w:val="toc 4"/>
    <w:basedOn w:val="805"/>
    <w:next w:val="805"/>
    <w:uiPriority w:val="39"/>
    <w:unhideWhenUsed/>
    <w:pPr>
      <w:ind w:left="850" w:right="0" w:firstLine="0"/>
      <w:spacing w:after="57"/>
    </w:pPr>
  </w:style>
  <w:style w:type="paragraph" w:styleId="798">
    <w:name w:val="toc 5"/>
    <w:basedOn w:val="805"/>
    <w:next w:val="805"/>
    <w:uiPriority w:val="39"/>
    <w:unhideWhenUsed/>
    <w:pPr>
      <w:ind w:left="1134" w:right="0" w:firstLine="0"/>
      <w:spacing w:after="57"/>
    </w:pPr>
  </w:style>
  <w:style w:type="paragraph" w:styleId="799">
    <w:name w:val="toc 6"/>
    <w:basedOn w:val="805"/>
    <w:next w:val="805"/>
    <w:uiPriority w:val="39"/>
    <w:unhideWhenUsed/>
    <w:pPr>
      <w:ind w:left="1417" w:right="0" w:firstLine="0"/>
      <w:spacing w:after="57"/>
    </w:pPr>
  </w:style>
  <w:style w:type="paragraph" w:styleId="800">
    <w:name w:val="toc 7"/>
    <w:basedOn w:val="805"/>
    <w:next w:val="805"/>
    <w:uiPriority w:val="39"/>
    <w:unhideWhenUsed/>
    <w:pPr>
      <w:ind w:left="1701" w:right="0" w:firstLine="0"/>
      <w:spacing w:after="57"/>
    </w:pPr>
  </w:style>
  <w:style w:type="paragraph" w:styleId="801">
    <w:name w:val="toc 8"/>
    <w:basedOn w:val="805"/>
    <w:next w:val="805"/>
    <w:uiPriority w:val="39"/>
    <w:unhideWhenUsed/>
    <w:pPr>
      <w:ind w:left="1984" w:right="0" w:firstLine="0"/>
      <w:spacing w:after="57"/>
    </w:pPr>
  </w:style>
  <w:style w:type="paragraph" w:styleId="802">
    <w:name w:val="toc 9"/>
    <w:basedOn w:val="805"/>
    <w:next w:val="805"/>
    <w:uiPriority w:val="39"/>
    <w:unhideWhenUsed/>
    <w:pPr>
      <w:ind w:left="2268" w:right="0" w:firstLine="0"/>
      <w:spacing w:after="57"/>
    </w:pPr>
  </w:style>
  <w:style w:type="paragraph" w:styleId="803">
    <w:name w:val="TOC Heading"/>
    <w:uiPriority w:val="39"/>
    <w:unhideWhenUsed/>
  </w:style>
  <w:style w:type="paragraph" w:styleId="804">
    <w:name w:val="table of figures"/>
    <w:basedOn w:val="805"/>
    <w:next w:val="805"/>
    <w:uiPriority w:val="99"/>
    <w:unhideWhenUsed/>
    <w:pPr>
      <w:spacing w:after="0" w:afterAutospacing="0"/>
    </w:pPr>
  </w:style>
  <w:style w:type="paragraph" w:styleId="805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806">
    <w:name w:val="Heading 1"/>
    <w:basedOn w:val="805"/>
    <w:next w:val="805"/>
    <w:qFormat/>
    <w:pPr>
      <w:jc w:val="center"/>
      <w:keepNext/>
      <w:spacing w:before="120" w:after="0" w:line="280" w:lineRule="exact"/>
      <w:outlineLvl w:val="0"/>
    </w:pPr>
    <w:rPr>
      <w:sz w:val="28"/>
      <w:szCs w:val="20"/>
    </w:rPr>
  </w:style>
  <w:style w:type="character" w:styleId="807" w:default="1">
    <w:name w:val="Default Paragraph Font"/>
    <w:uiPriority w:val="1"/>
    <w:semiHidden/>
    <w:unhideWhenUsed/>
    <w:qFormat/>
  </w:style>
  <w:style w:type="character" w:styleId="808">
    <w:name w:val="page number"/>
    <w:basedOn w:val="807"/>
    <w:qFormat/>
  </w:style>
  <w:style w:type="character" w:styleId="809">
    <w:name w:val="Hyperlink"/>
    <w:uiPriority w:val="99"/>
    <w:unhideWhenUsed/>
    <w:rPr>
      <w:color w:val="0000ff"/>
      <w:u w:val="single"/>
    </w:rPr>
  </w:style>
  <w:style w:type="character" w:styleId="810">
    <w:name w:val="FollowedHyperlink"/>
    <w:basedOn w:val="807"/>
    <w:uiPriority w:val="99"/>
    <w:semiHidden/>
    <w:unhideWhenUsed/>
    <w:rPr>
      <w:color w:val="800080"/>
      <w:u w:val="single"/>
    </w:rPr>
  </w:style>
  <w:style w:type="character" w:styleId="811" w:customStyle="1">
    <w:name w:val="Верхний колонтитул Знак"/>
    <w:basedOn w:val="807"/>
    <w:uiPriority w:val="99"/>
    <w:qFormat/>
    <w:rPr>
      <w:rFonts w:ascii="CG Times" w:hAnsi="CG Times"/>
    </w:rPr>
  </w:style>
  <w:style w:type="paragraph" w:styleId="812">
    <w:name w:val="Заголовок"/>
    <w:basedOn w:val="805"/>
    <w:next w:val="813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13">
    <w:name w:val="Body Text"/>
    <w:basedOn w:val="805"/>
    <w:pPr>
      <w:jc w:val="center"/>
      <w:spacing w:line="280" w:lineRule="exact"/>
    </w:pPr>
    <w:rPr>
      <w:b/>
      <w:sz w:val="22"/>
      <w:szCs w:val="20"/>
    </w:rPr>
  </w:style>
  <w:style w:type="paragraph" w:styleId="814">
    <w:name w:val="List"/>
    <w:basedOn w:val="813"/>
    <w:rPr>
      <w:rFonts w:ascii="PT Astra Serif" w:hAnsi="PT Astra Serif" w:cs="Noto Sans Devanagari"/>
    </w:rPr>
  </w:style>
  <w:style w:type="paragraph" w:styleId="815">
    <w:name w:val="Caption"/>
    <w:basedOn w:val="805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16">
    <w:name w:val="Указатель"/>
    <w:basedOn w:val="805"/>
    <w:qFormat/>
    <w:pPr>
      <w:suppressLineNumbers/>
    </w:pPr>
    <w:rPr>
      <w:rFonts w:ascii="PT Astra Serif" w:hAnsi="PT Astra Serif" w:cs="Noto Sans Devanagari"/>
    </w:rPr>
  </w:style>
  <w:style w:type="paragraph" w:styleId="817">
    <w:name w:val="Верхний и нижний колонтитулы"/>
    <w:basedOn w:val="805"/>
    <w:qFormat/>
  </w:style>
  <w:style w:type="paragraph" w:styleId="818">
    <w:name w:val="Колонтитул"/>
    <w:basedOn w:val="805"/>
    <w:qFormat/>
  </w:style>
  <w:style w:type="paragraph" w:styleId="819">
    <w:name w:val="Header"/>
    <w:basedOn w:val="805"/>
    <w:uiPriority w:val="99"/>
    <w:pPr>
      <w:tabs>
        <w:tab w:val="clear" w:pos="709" w:leader="none"/>
        <w:tab w:val="center" w:pos="4153" w:leader="none"/>
        <w:tab w:val="right" w:pos="8306" w:leader="none"/>
      </w:tabs>
    </w:pPr>
    <w:rPr>
      <w:rFonts w:ascii="CG Times" w:hAnsi="CG Times"/>
      <w:sz w:val="20"/>
      <w:szCs w:val="20"/>
    </w:rPr>
  </w:style>
  <w:style w:type="paragraph" w:styleId="820">
    <w:name w:val="Balloon Text"/>
    <w:basedOn w:val="805"/>
    <w:semiHidden/>
    <w:qFormat/>
    <w:rPr>
      <w:rFonts w:ascii="Tahoma" w:hAnsi="Tahoma" w:cs="Tahoma"/>
      <w:sz w:val="16"/>
      <w:szCs w:val="16"/>
    </w:rPr>
  </w:style>
  <w:style w:type="paragraph" w:styleId="821">
    <w:name w:val="Body Text Indent"/>
    <w:basedOn w:val="805"/>
    <w:pPr>
      <w:ind w:left="283" w:firstLine="0"/>
      <w:spacing w:before="0" w:after="120"/>
    </w:pPr>
  </w:style>
  <w:style w:type="paragraph" w:styleId="822">
    <w:name w:val="Footer"/>
    <w:basedOn w:val="805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23" w:customStyle="1">
    <w:name w:val="ConsPlusTitle"/>
    <w:uiPriority w:val="99"/>
    <w:qFormat/>
    <w:pPr>
      <w:jc w:val="left"/>
      <w:spacing w:before="0" w:after="0"/>
      <w:widowControl w:val="off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824">
    <w:name w:val="List Paragraph"/>
    <w:basedOn w:val="805"/>
    <w:uiPriority w:val="34"/>
    <w:qFormat/>
    <w:pPr>
      <w:contextualSpacing/>
      <w:ind w:left="720" w:firstLine="0"/>
      <w:spacing w:before="0" w:after="0"/>
    </w:pPr>
  </w:style>
  <w:style w:type="paragraph" w:styleId="825" w:customStyle="1">
    <w:name w:val="font5"/>
    <w:basedOn w:val="805"/>
    <w:qFormat/>
    <w:pPr>
      <w:spacing w:beforeAutospacing="1" w:afterAutospacing="1"/>
    </w:pPr>
    <w:rPr>
      <w:color w:val="000000"/>
      <w:sz w:val="28"/>
      <w:szCs w:val="28"/>
    </w:rPr>
  </w:style>
  <w:style w:type="paragraph" w:styleId="826" w:customStyle="1">
    <w:name w:val="font6"/>
    <w:basedOn w:val="805"/>
    <w:qFormat/>
    <w:pPr>
      <w:spacing w:beforeAutospacing="1" w:afterAutospacing="1"/>
    </w:pPr>
    <w:rPr>
      <w:rFonts w:ascii="Calibri" w:hAnsi="Calibri"/>
      <w:color w:val="000000"/>
      <w:sz w:val="28"/>
      <w:szCs w:val="28"/>
    </w:rPr>
  </w:style>
  <w:style w:type="paragraph" w:styleId="827" w:customStyle="1">
    <w:name w:val="xl68"/>
    <w:basedOn w:val="805"/>
    <w:qFormat/>
    <w:pPr>
      <w:jc w:val="center"/>
      <w:spacing w:beforeAutospacing="1" w:afterAutospacing="1"/>
    </w:pPr>
    <w:rPr>
      <w:sz w:val="28"/>
      <w:szCs w:val="28"/>
    </w:rPr>
  </w:style>
  <w:style w:type="paragraph" w:styleId="828" w:customStyle="1">
    <w:name w:val="xl69"/>
    <w:basedOn w:val="805"/>
    <w:qFormat/>
    <w:pPr>
      <w:spacing w:beforeAutospacing="1" w:afterAutospacing="1"/>
    </w:pPr>
    <w:rPr>
      <w:sz w:val="28"/>
      <w:szCs w:val="28"/>
    </w:rPr>
  </w:style>
  <w:style w:type="paragraph" w:styleId="829" w:customStyle="1">
    <w:name w:val="xl70"/>
    <w:basedOn w:val="805"/>
    <w:qFormat/>
    <w:pPr>
      <w:spacing w:beforeAutospacing="1" w:afterAutospacing="1"/>
    </w:pPr>
    <w:rPr>
      <w:sz w:val="28"/>
      <w:szCs w:val="28"/>
    </w:rPr>
  </w:style>
  <w:style w:type="paragraph" w:styleId="830" w:customStyle="1">
    <w:name w:val="xl71"/>
    <w:basedOn w:val="805"/>
    <w:qFormat/>
    <w:pPr>
      <w:jc w:val="center"/>
      <w:spacing w:beforeAutospacing="1" w:afterAutospacing="1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sz w:val="28"/>
      <w:szCs w:val="28"/>
    </w:rPr>
  </w:style>
  <w:style w:type="paragraph" w:styleId="831" w:customStyle="1">
    <w:name w:val="xl72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sz w:val="28"/>
      <w:szCs w:val="28"/>
    </w:rPr>
  </w:style>
  <w:style w:type="paragraph" w:styleId="832" w:customStyle="1">
    <w:name w:val="xl73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sz w:val="28"/>
      <w:szCs w:val="28"/>
    </w:rPr>
  </w:style>
  <w:style w:type="paragraph" w:styleId="833" w:customStyle="1">
    <w:name w:val="xl74"/>
    <w:basedOn w:val="805"/>
    <w:qFormat/>
    <w:pPr>
      <w:jc w:val="center"/>
      <w:spacing w:beforeAutospacing="1" w:afterAutospacing="1"/>
      <w:shd w:val="clear" w:color="000000" w:fill="ffffff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sz w:val="28"/>
      <w:szCs w:val="28"/>
    </w:rPr>
  </w:style>
  <w:style w:type="paragraph" w:styleId="834" w:customStyle="1">
    <w:name w:val="xl75"/>
    <w:basedOn w:val="805"/>
    <w:qFormat/>
    <w:pPr>
      <w:jc w:val="center"/>
      <w:spacing w:beforeAutospacing="1" w:afterAutospacing="1"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b/>
      <w:bCs/>
      <w:sz w:val="28"/>
      <w:szCs w:val="28"/>
    </w:rPr>
  </w:style>
  <w:style w:type="paragraph" w:styleId="835" w:customStyle="1">
    <w:name w:val="xl76"/>
    <w:basedOn w:val="805"/>
    <w:qFormat/>
    <w:pPr>
      <w:jc w:val="center"/>
      <w:spacing w:beforeAutospacing="1" w:afterAutospacing="1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b/>
      <w:bCs/>
      <w:sz w:val="28"/>
      <w:szCs w:val="28"/>
    </w:rPr>
  </w:style>
  <w:style w:type="paragraph" w:styleId="836" w:customStyle="1">
    <w:name w:val="xl77"/>
    <w:basedOn w:val="805"/>
    <w:qFormat/>
    <w:pPr>
      <w:spacing w:beforeAutospacing="1" w:afterAutospacing="1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b/>
      <w:bCs/>
      <w:sz w:val="28"/>
      <w:szCs w:val="28"/>
    </w:rPr>
  </w:style>
  <w:style w:type="paragraph" w:styleId="837" w:customStyle="1">
    <w:name w:val="xl78"/>
    <w:basedOn w:val="805"/>
    <w:qFormat/>
    <w:pPr>
      <w:spacing w:beforeAutospacing="1" w:afterAutospacing="1"/>
      <w:pBdr>
        <w:top w:val="single" w:color="000000" w:sz="8" w:space="0"/>
        <w:bottom w:val="single" w:color="000000" w:sz="8" w:space="0"/>
      </w:pBdr>
    </w:pPr>
    <w:rPr>
      <w:b/>
      <w:bCs/>
      <w:sz w:val="28"/>
      <w:szCs w:val="28"/>
    </w:rPr>
  </w:style>
  <w:style w:type="paragraph" w:styleId="838" w:customStyle="1">
    <w:name w:val="xl79"/>
    <w:basedOn w:val="805"/>
    <w:qFormat/>
    <w:pPr>
      <w:jc w:val="center"/>
      <w:spacing w:beforeAutospacing="1" w:afterAutospacing="1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39" w:customStyle="1">
    <w:name w:val="xl80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40" w:customStyle="1">
    <w:name w:val="xl81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sz w:val="28"/>
      <w:szCs w:val="28"/>
    </w:rPr>
  </w:style>
  <w:style w:type="paragraph" w:styleId="841" w:customStyle="1">
    <w:name w:val="xl82"/>
    <w:basedOn w:val="805"/>
    <w:qFormat/>
    <w:pPr>
      <w:spacing w:beforeAutospacing="1" w:afterAutospacing="1"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42" w:customStyle="1">
    <w:name w:val="xl83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43" w:customStyle="1">
    <w:name w:val="xl84"/>
    <w:basedOn w:val="805"/>
    <w:qFormat/>
    <w:pPr>
      <w:jc w:val="center"/>
      <w:spacing w:beforeAutospacing="1" w:afterAutospacing="1"/>
      <w:shd w:val="clear" w:color="000000" w:fill="ffffff"/>
      <w:pBdr>
        <w:top w:val="single" w:color="000000" w:sz="4" w:space="0"/>
        <w:left w:val="single" w:color="000000" w:sz="8" w:space="0"/>
        <w:bottom w:val="single" w:color="000000" w:sz="4" w:space="0"/>
      </w:pBdr>
    </w:pPr>
    <w:rPr>
      <w:sz w:val="28"/>
      <w:szCs w:val="28"/>
    </w:rPr>
  </w:style>
  <w:style w:type="paragraph" w:styleId="844" w:customStyle="1">
    <w:name w:val="xl85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color w:val="000000"/>
      <w:sz w:val="28"/>
      <w:szCs w:val="28"/>
    </w:rPr>
  </w:style>
  <w:style w:type="paragraph" w:styleId="845" w:customStyle="1">
    <w:name w:val="xl86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</w:pPr>
    <w:rPr>
      <w:color w:val="000000"/>
      <w:sz w:val="28"/>
      <w:szCs w:val="28"/>
    </w:rPr>
  </w:style>
  <w:style w:type="paragraph" w:styleId="846" w:customStyle="1">
    <w:name w:val="xl87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8" w:space="0"/>
        <w:right w:val="single" w:color="000000" w:sz="4" w:space="0"/>
      </w:pBdr>
    </w:pPr>
    <w:rPr>
      <w:color w:val="000000"/>
      <w:sz w:val="28"/>
      <w:szCs w:val="28"/>
    </w:rPr>
  </w:style>
  <w:style w:type="paragraph" w:styleId="847" w:customStyle="1">
    <w:name w:val="xl88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4" w:space="0"/>
        <w:right w:val="single" w:color="000000" w:sz="8" w:space="0"/>
      </w:pBdr>
    </w:pPr>
    <w:rPr>
      <w:color w:val="000000"/>
      <w:sz w:val="28"/>
      <w:szCs w:val="28"/>
    </w:rPr>
  </w:style>
  <w:style w:type="paragraph" w:styleId="848" w:customStyle="1">
    <w:name w:val="xl89"/>
    <w:basedOn w:val="805"/>
    <w:qFormat/>
    <w:pPr>
      <w:spacing w:beforeAutospacing="1" w:afterAutospacing="1"/>
      <w:shd w:val="clear" w:color="000000" w:fill="ffffff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49" w:customStyle="1">
    <w:name w:val="xl90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sz w:val="28"/>
      <w:szCs w:val="28"/>
    </w:rPr>
  </w:style>
  <w:style w:type="paragraph" w:styleId="850" w:customStyle="1">
    <w:name w:val="xl91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b/>
      <w:bCs/>
      <w:sz w:val="28"/>
      <w:szCs w:val="28"/>
    </w:rPr>
  </w:style>
  <w:style w:type="paragraph" w:styleId="851" w:customStyle="1">
    <w:name w:val="xl92"/>
    <w:basedOn w:val="805"/>
    <w:qFormat/>
    <w:pPr>
      <w:jc w:val="center"/>
      <w:spacing w:beforeAutospacing="1" w:afterAutospacing="1"/>
      <w:shd w:val="clear" w:color="000000" w:fill="ffffff"/>
      <w:pBdr>
        <w:top w:val="single" w:color="000000" w:sz="4" w:space="0"/>
        <w:left w:val="single" w:color="000000" w:sz="8" w:space="0"/>
      </w:pBdr>
    </w:pPr>
    <w:rPr>
      <w:sz w:val="28"/>
      <w:szCs w:val="28"/>
    </w:rPr>
  </w:style>
  <w:style w:type="paragraph" w:styleId="852" w:customStyle="1">
    <w:name w:val="xl93"/>
    <w:basedOn w:val="805"/>
    <w:qFormat/>
    <w:pPr>
      <w:jc w:val="center"/>
      <w:spacing w:beforeAutospacing="1" w:afterAutospacing="1"/>
      <w:shd w:val="clear" w:color="000000" w:fill="ffffff"/>
      <w:pBdr>
        <w:left w:val="single" w:color="000000" w:sz="8" w:space="0"/>
      </w:pBdr>
    </w:pPr>
    <w:rPr>
      <w:sz w:val="28"/>
      <w:szCs w:val="28"/>
    </w:rPr>
  </w:style>
  <w:style w:type="paragraph" w:styleId="853" w:customStyle="1">
    <w:name w:val="xl94"/>
    <w:basedOn w:val="805"/>
    <w:qFormat/>
    <w:pPr>
      <w:jc w:val="center"/>
      <w:spacing w:beforeAutospacing="1" w:afterAutospacing="1"/>
      <w:shd w:val="clear" w:color="000000" w:fill="ffffff"/>
      <w:pBdr>
        <w:left w:val="single" w:color="000000" w:sz="8" w:space="0"/>
        <w:bottom w:val="single" w:color="000000" w:sz="4" w:space="0"/>
      </w:pBdr>
    </w:pPr>
    <w:rPr>
      <w:sz w:val="28"/>
      <w:szCs w:val="28"/>
    </w:rPr>
  </w:style>
  <w:style w:type="paragraph" w:styleId="854" w:customStyle="1">
    <w:name w:val="xl95"/>
    <w:basedOn w:val="805"/>
    <w:qFormat/>
    <w:pPr>
      <w:jc w:val="center"/>
      <w:spacing w:beforeAutospacing="1" w:afterAutospacing="1"/>
      <w:pBdr>
        <w:top w:val="single" w:color="000000" w:sz="8" w:space="0"/>
        <w:left w:val="single" w:color="000000" w:sz="8" w:space="0"/>
      </w:pBdr>
    </w:pPr>
    <w:rPr>
      <w:b/>
      <w:bCs/>
      <w:sz w:val="28"/>
      <w:szCs w:val="28"/>
    </w:rPr>
  </w:style>
  <w:style w:type="paragraph" w:styleId="855" w:customStyle="1">
    <w:name w:val="xl96"/>
    <w:basedOn w:val="805"/>
    <w:qFormat/>
    <w:pPr>
      <w:jc w:val="center"/>
      <w:spacing w:beforeAutospacing="1" w:afterAutospacing="1"/>
      <w:pBdr>
        <w:left w:val="single" w:color="000000" w:sz="8" w:space="0"/>
        <w:bottom w:val="single" w:color="000000" w:sz="8" w:space="0"/>
      </w:pBdr>
    </w:pPr>
    <w:rPr>
      <w:b/>
      <w:bCs/>
      <w:sz w:val="28"/>
      <w:szCs w:val="28"/>
    </w:rPr>
  </w:style>
  <w:style w:type="paragraph" w:styleId="856" w:customStyle="1">
    <w:name w:val="xl97"/>
    <w:basedOn w:val="805"/>
    <w:qFormat/>
    <w:pPr>
      <w:jc w:val="center"/>
      <w:spacing w:beforeAutospacing="1" w:afterAutospacing="1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b/>
      <w:bCs/>
      <w:sz w:val="28"/>
      <w:szCs w:val="28"/>
    </w:rPr>
  </w:style>
  <w:style w:type="paragraph" w:styleId="857" w:customStyle="1">
    <w:name w:val="xl98"/>
    <w:basedOn w:val="805"/>
    <w:qFormat/>
    <w:pPr>
      <w:jc w:val="center"/>
      <w:spacing w:beforeAutospacing="1" w:afterAutospacing="1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b/>
      <w:bCs/>
      <w:sz w:val="28"/>
      <w:szCs w:val="28"/>
    </w:rPr>
  </w:style>
  <w:style w:type="paragraph" w:styleId="858" w:customStyle="1">
    <w:name w:val="xl99"/>
    <w:basedOn w:val="805"/>
    <w:qFormat/>
    <w:pPr>
      <w:jc w:val="center"/>
      <w:spacing w:beforeAutospacing="1" w:afterAutospacing="1"/>
      <w:shd w:val="clear" w:color="000000" w:fill="ffffff"/>
      <w:pBdr>
        <w:top w:val="single" w:color="000000" w:sz="8" w:space="0"/>
        <w:left w:val="single" w:color="000000" w:sz="8" w:space="0"/>
      </w:pBdr>
    </w:pPr>
    <w:rPr>
      <w:sz w:val="28"/>
      <w:szCs w:val="28"/>
    </w:rPr>
  </w:style>
  <w:style w:type="paragraph" w:styleId="859" w:customStyle="1">
    <w:name w:val="xl100"/>
    <w:basedOn w:val="805"/>
    <w:qFormat/>
    <w:pPr>
      <w:jc w:val="center"/>
      <w:spacing w:beforeAutospacing="1" w:afterAutospacing="1"/>
      <w:pBdr>
        <w:top w:val="single" w:color="000000" w:sz="8" w:space="0"/>
        <w:left w:val="single" w:color="000000" w:sz="8" w:space="0"/>
        <w:bottom w:val="single" w:color="000000" w:sz="4" w:space="0"/>
      </w:pBdr>
    </w:pPr>
    <w:rPr>
      <w:b/>
      <w:bCs/>
      <w:sz w:val="28"/>
      <w:szCs w:val="28"/>
    </w:rPr>
  </w:style>
  <w:style w:type="paragraph" w:styleId="860" w:customStyle="1">
    <w:name w:val="xl101"/>
    <w:basedOn w:val="805"/>
    <w:qFormat/>
    <w:pPr>
      <w:jc w:val="center"/>
      <w:spacing w:beforeAutospacing="1" w:afterAutospacing="1"/>
      <w:pBdr>
        <w:top w:val="single" w:color="000000" w:sz="8" w:space="0"/>
        <w:bottom w:val="single" w:color="000000" w:sz="4" w:space="0"/>
        <w:right w:val="single" w:color="000000" w:sz="8" w:space="0"/>
      </w:pBdr>
    </w:pPr>
    <w:rPr>
      <w:b/>
      <w:bCs/>
      <w:sz w:val="28"/>
      <w:szCs w:val="28"/>
    </w:rPr>
  </w:style>
  <w:style w:type="paragraph" w:styleId="861" w:customStyle="1">
    <w:name w:val="xl102"/>
    <w:basedOn w:val="805"/>
    <w:qFormat/>
    <w:pPr>
      <w:jc w:val="center"/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b/>
      <w:bCs/>
      <w:sz w:val="28"/>
      <w:szCs w:val="28"/>
    </w:rPr>
  </w:style>
  <w:style w:type="paragraph" w:styleId="862" w:customStyle="1">
    <w:name w:val="xl103"/>
    <w:basedOn w:val="805"/>
    <w:qFormat/>
    <w:pPr>
      <w:jc w:val="center"/>
      <w:spacing w:beforeAutospacing="1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63" w:customStyle="1">
    <w:name w:val="xl104"/>
    <w:basedOn w:val="805"/>
    <w:qFormat/>
    <w:pPr>
      <w:jc w:val="center"/>
      <w:spacing w:beforeAutospacing="1" w:afterAutospacing="1"/>
      <w:shd w:val="clear" w:color="000000" w:fill="ffffff"/>
      <w:pBdr>
        <w:top w:val="single" w:color="000000" w:sz="4" w:space="0"/>
        <w:left w:val="single" w:color="000000" w:sz="8" w:space="0"/>
        <w:bottom w:val="single" w:color="000000" w:sz="4" w:space="0"/>
      </w:pBdr>
    </w:pPr>
    <w:rPr>
      <w:sz w:val="28"/>
      <w:szCs w:val="28"/>
    </w:rPr>
  </w:style>
  <w:style w:type="paragraph" w:styleId="864" w:customStyle="1">
    <w:name w:val="xl105"/>
    <w:basedOn w:val="805"/>
    <w:qFormat/>
    <w:pPr>
      <w:jc w:val="center"/>
      <w:spacing w:beforeAutospacing="1" w:afterAutospacing="1"/>
      <w:shd w:val="clear" w:color="000000" w:fill="ffffff"/>
      <w:pBdr>
        <w:left w:val="single" w:color="000000" w:sz="8" w:space="0"/>
        <w:bottom w:val="single" w:color="000000" w:sz="8" w:space="0"/>
      </w:pBdr>
    </w:pPr>
    <w:rPr>
      <w:sz w:val="28"/>
      <w:szCs w:val="28"/>
    </w:rPr>
  </w:style>
  <w:style w:type="paragraph" w:styleId="865" w:customStyle="1">
    <w:name w:val="xl106"/>
    <w:basedOn w:val="805"/>
    <w:qFormat/>
    <w:pPr>
      <w:spacing w:beforeAutospacing="1" w:afterAutospacing="1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66" w:customStyle="1">
    <w:name w:val="xl107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67" w:customStyle="1">
    <w:name w:val="xl108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68" w:customStyle="1">
    <w:name w:val="xl109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color w:val="000000"/>
      <w:sz w:val="28"/>
      <w:szCs w:val="28"/>
    </w:rPr>
  </w:style>
  <w:style w:type="paragraph" w:styleId="869" w:customStyle="1">
    <w:name w:val="xl110"/>
    <w:basedOn w:val="805"/>
    <w:qFormat/>
    <w:pPr>
      <w:spacing w:beforeAutospacing="1" w:afterAutospacing="1"/>
      <w:shd w:val="clear" w:color="000000" w:fill="ffffff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0" w:customStyle="1">
    <w:name w:val="xl111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1" w:customStyle="1">
    <w:name w:val="xl112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2" w:customStyle="1">
    <w:name w:val="xl113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3" w:customStyle="1">
    <w:name w:val="xl114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color w:val="000000"/>
      <w:sz w:val="28"/>
      <w:szCs w:val="28"/>
    </w:rPr>
  </w:style>
  <w:style w:type="paragraph" w:styleId="874" w:customStyle="1">
    <w:name w:val="xl115"/>
    <w:basedOn w:val="805"/>
    <w:qFormat/>
    <w:pPr>
      <w:spacing w:beforeAutospacing="1" w:afterAutospacing="1"/>
      <w:shd w:val="clear" w:color="000000" w:fill="ffffff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5" w:customStyle="1">
    <w:name w:val="xl116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6" w:customStyle="1">
    <w:name w:val="xl117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7" w:customStyle="1">
    <w:name w:val="xl118"/>
    <w:basedOn w:val="805"/>
    <w:qFormat/>
    <w:pPr>
      <w:spacing w:beforeAutospacing="1" w:afterAutospacing="1"/>
      <w:shd w:val="clear" w:color="000000" w:fill="ffffff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8" w:customStyle="1">
    <w:name w:val="xl119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sz w:val="28"/>
      <w:szCs w:val="28"/>
    </w:rPr>
  </w:style>
  <w:style w:type="paragraph" w:styleId="879" w:customStyle="1">
    <w:name w:val="xl120"/>
    <w:basedOn w:val="805"/>
    <w:qFormat/>
    <w:pPr>
      <w:spacing w:beforeAutospacing="1" w:afterAutospacing="1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sz w:val="28"/>
      <w:szCs w:val="28"/>
    </w:rPr>
  </w:style>
  <w:style w:type="paragraph" w:styleId="880" w:customStyle="1">
    <w:name w:val="xl121"/>
    <w:basedOn w:val="805"/>
    <w:qFormat/>
    <w:pPr>
      <w:jc w:val="center"/>
      <w:spacing w:beforeAutospacing="1" w:afterAutospacing="1"/>
      <w:pBdr>
        <w:bottom w:val="single" w:color="000000" w:sz="8" w:space="0"/>
      </w:pBdr>
    </w:pPr>
    <w:rPr>
      <w:b/>
      <w:bCs/>
      <w:sz w:val="36"/>
      <w:szCs w:val="36"/>
    </w:rPr>
  </w:style>
  <w:style w:type="numbering" w:styleId="881" w:default="1">
    <w:name w:val="No List"/>
    <w:uiPriority w:val="99"/>
    <w:semiHidden/>
    <w:unhideWhenUsed/>
    <w:qFormat/>
  </w:style>
  <w:style w:type="numbering" w:styleId="882" w:customStyle="1">
    <w:name w:val="Нет списка1"/>
    <w:uiPriority w:val="99"/>
    <w:semiHidden/>
    <w:unhideWhenUsed/>
    <w:qFormat/>
  </w:style>
  <w:style w:type="table" w:styleId="883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84">
    <w:name w:val="Table Grid"/>
    <w:basedOn w:val="88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78BD-02CA-4249-8D62-FCC2779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apk</Company>
  <Template>Приказ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Юлия Викторовна</dc:creator>
  <dc:description/>
  <dc:language>ru-RU</dc:language>
  <cp:revision>130</cp:revision>
  <dcterms:created xsi:type="dcterms:W3CDTF">2020-01-17T07:06:00Z</dcterms:created>
  <dcterms:modified xsi:type="dcterms:W3CDTF">2024-01-19T06:00:12Z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